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0595" w14:textId="77777777" w:rsidR="00346B17" w:rsidRPr="00AB5AA1" w:rsidRDefault="00346B17" w:rsidP="006F31E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B5AA1">
        <w:rPr>
          <w:rFonts w:ascii="Times New Roman" w:hAnsi="Times New Roman" w:cs="Times New Roman"/>
          <w:b/>
          <w:bCs/>
          <w:color w:val="000000"/>
        </w:rPr>
        <w:t>Заявление родителя (законного представителя)</w:t>
      </w:r>
    </w:p>
    <w:p w14:paraId="5429EFD5" w14:textId="77777777" w:rsidR="00346B17" w:rsidRPr="00AB5AA1" w:rsidRDefault="00346B17" w:rsidP="006F31EC">
      <w:pPr>
        <w:jc w:val="center"/>
        <w:rPr>
          <w:rFonts w:ascii="Times New Roman" w:hAnsi="Times New Roman" w:cs="Times New Roman"/>
          <w:color w:val="000000"/>
        </w:rPr>
      </w:pPr>
      <w:r w:rsidRPr="00AB5AA1">
        <w:rPr>
          <w:rFonts w:ascii="Times New Roman" w:hAnsi="Times New Roman" w:cs="Times New Roman"/>
          <w:b/>
          <w:bCs/>
          <w:color w:val="000000"/>
        </w:rPr>
        <w:t>на предоставление компенсации части родительской</w:t>
      </w:r>
      <w:r w:rsidR="00AB5AA1">
        <w:rPr>
          <w:rFonts w:ascii="Times New Roman" w:hAnsi="Times New Roman" w:cs="Times New Roman"/>
          <w:b/>
          <w:bCs/>
          <w:color w:val="000000"/>
        </w:rPr>
        <w:t xml:space="preserve"> платы за содержание ребенка в Г</w:t>
      </w:r>
      <w:r w:rsidRPr="00AB5AA1">
        <w:rPr>
          <w:rFonts w:ascii="Times New Roman" w:hAnsi="Times New Roman" w:cs="Times New Roman"/>
          <w:b/>
          <w:bCs/>
          <w:color w:val="000000"/>
        </w:rPr>
        <w:t>осударственном образовательном учреждении Санкт-Петербурга, реализующем основную общеобразовательную программу дошкольного образования</w:t>
      </w:r>
      <w:r w:rsidRPr="00AB5AA1">
        <w:rPr>
          <w:rFonts w:ascii="Times New Roman" w:hAnsi="Times New Roman" w:cs="Times New Roman"/>
          <w:color w:val="000000"/>
        </w:rPr>
        <w:t xml:space="preserve"> </w:t>
      </w:r>
    </w:p>
    <w:p w14:paraId="67E29BE3" w14:textId="77777777" w:rsidR="00346B17" w:rsidRPr="00AB5AA1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14:paraId="7B8347AD" w14:textId="77777777" w:rsidR="00346B17" w:rsidRPr="00AB5AA1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14:paraId="7661AD7B" w14:textId="77777777" w:rsidR="00346B17" w:rsidRPr="00AB5AA1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339"/>
        <w:gridCol w:w="4440"/>
        <w:gridCol w:w="182"/>
        <w:gridCol w:w="1134"/>
      </w:tblGrid>
      <w:tr w:rsidR="00346B17" w:rsidRPr="00AB5AA1" w14:paraId="4F0E0A2C" w14:textId="77777777" w:rsidTr="00D153AF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94EC8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43274" w14:textId="77777777" w:rsidR="001E3B36" w:rsidRDefault="00346B17" w:rsidP="001E3B3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Главе администрации  </w:t>
            </w:r>
          </w:p>
          <w:p w14:paraId="6FC57890" w14:textId="77777777" w:rsidR="001E3B36" w:rsidRDefault="007B0527" w:rsidP="001E3B3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Кронштадтского района Санкт-Петербурга</w:t>
            </w:r>
            <w:r w:rsidR="001E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81E82EA" w14:textId="05D24C4A" w:rsidR="00346B17" w:rsidRPr="00AB5AA1" w:rsidRDefault="001E3B36" w:rsidP="001E3B3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О.А. Довганюку</w:t>
            </w:r>
          </w:p>
          <w:p w14:paraId="25913795" w14:textId="77777777" w:rsidR="00346B17" w:rsidRPr="00AB5AA1" w:rsidRDefault="007B0527" w:rsidP="001E3B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AB5AA1" w14:paraId="3A2DCE88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918EB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AB5AA1" w14:paraId="1425C483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9051C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AB5AA1" w14:paraId="340608FC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0980E" w14:textId="77777777" w:rsidR="00346B17" w:rsidRPr="00AB5AA1" w:rsidRDefault="00346B17" w:rsidP="00ED658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AA1">
              <w:rPr>
                <w:rFonts w:ascii="Times New Roman" w:hAnsi="Times New Roman" w:cs="Times New Roman"/>
                <w:color w:val="000000"/>
              </w:rPr>
              <w:t xml:space="preserve">ЗАЯВЛЕНИЕ </w:t>
            </w:r>
          </w:p>
        </w:tc>
      </w:tr>
      <w:tr w:rsidR="00346B17" w:rsidRPr="00AB5AA1" w14:paraId="4196D97C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93725A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AB5AA1" w14:paraId="66259B07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224E60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B17" w:rsidRPr="00AB5AA1" w14:paraId="20B6C36C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959CC" w14:textId="7055E7C9" w:rsidR="00346B17" w:rsidRPr="00AB5AA1" w:rsidRDefault="009460A6" w:rsidP="00ED6582">
            <w:pPr>
              <w:ind w:firstLine="2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1E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2022 году </w:t>
            </w:r>
            <w:r w:rsidR="00346B17"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предоставить ежемесячную компенсацию части родительской платы за </w:t>
            </w:r>
          </w:p>
        </w:tc>
      </w:tr>
      <w:tr w:rsidR="00346B17" w:rsidRPr="00AB5AA1" w14:paraId="0997A9E3" w14:textId="77777777" w:rsidTr="00A5296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73D7AF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(детей)</w:t>
            </w:r>
          </w:p>
          <w:p w14:paraId="5D26190F" w14:textId="77777777" w:rsidR="00286DB3" w:rsidRPr="00AB5AA1" w:rsidRDefault="00286DB3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9C2F0A" w14:textId="3CB6ADA2" w:rsidR="00346B17" w:rsidRPr="00C85CCB" w:rsidRDefault="00C85CCB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__________________________________________</w:t>
            </w:r>
            <w:r w:rsidR="003C589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55D44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(Ф.И.О.)</w:t>
            </w:r>
          </w:p>
        </w:tc>
      </w:tr>
      <w:tr w:rsidR="00346B17" w:rsidRPr="00AB5AA1" w14:paraId="7FFE48CC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A0E6A5" w14:textId="77777777" w:rsidR="001251E7" w:rsidRDefault="001251E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A5D1513" w14:textId="69468382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образовательном учреждении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      </w:r>
          </w:p>
        </w:tc>
      </w:tr>
      <w:tr w:rsidR="00346B17" w:rsidRPr="00AB5AA1" w14:paraId="64F12F04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BC493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51AD4AF1" w14:textId="77777777" w:rsidTr="00C85CCB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</w:tcPr>
          <w:p w14:paraId="13A590B6" w14:textId="77777777" w:rsidR="00346B17" w:rsidRPr="00AB5AA1" w:rsidRDefault="00346B17" w:rsidP="00ED6582">
            <w:pPr>
              <w:ind w:firstLine="2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Прилагаю сведения о документах, подтверждающих право на получение компенсации в размере </w:t>
            </w:r>
          </w:p>
        </w:tc>
      </w:tr>
      <w:tr w:rsidR="00346B17" w:rsidRPr="00AB5AA1" w14:paraId="53B40F38" w14:textId="77777777" w:rsidTr="00C85CCB">
        <w:tc>
          <w:tcPr>
            <w:tcW w:w="8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DB91" w14:textId="6D2065D7" w:rsidR="00346B17" w:rsidRPr="00AB5AA1" w:rsidRDefault="00346B17" w:rsidP="00F4328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3FF41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737CF632" w14:textId="77777777" w:rsidTr="00C85CCB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8BED0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716F7CC2" w14:textId="77777777" w:rsidTr="00A5296B">
        <w:tc>
          <w:tcPr>
            <w:tcW w:w="935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FDC4B1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1BD96368" w14:textId="77777777" w:rsidTr="00A5296B">
        <w:tc>
          <w:tcPr>
            <w:tcW w:w="935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122319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600D14BE" w14:textId="77777777" w:rsidTr="00A5296B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740C7" w14:textId="77777777" w:rsidR="00346B17" w:rsidRPr="00AB5AA1" w:rsidRDefault="00346B17" w:rsidP="00ED6582">
            <w:pPr>
              <w:ind w:firstLine="22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Гарантирую своевременность и достоверность предъявления сведений при изменении основания для предоставления компенсации.</w:t>
            </w:r>
          </w:p>
        </w:tc>
      </w:tr>
      <w:tr w:rsidR="00346B17" w:rsidRPr="00AB5AA1" w14:paraId="1AC41E2F" w14:textId="77777777" w:rsidTr="00286DB3">
        <w:trPr>
          <w:trHeight w:val="8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1A000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0C18AF2" w14:textId="77777777" w:rsidR="001E3B36" w:rsidRPr="00AB5AA1" w:rsidRDefault="001E3B36" w:rsidP="001251E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5"/>
        <w:gridCol w:w="3555"/>
        <w:gridCol w:w="1770"/>
        <w:gridCol w:w="705"/>
        <w:gridCol w:w="435"/>
        <w:gridCol w:w="750"/>
        <w:gridCol w:w="660"/>
        <w:gridCol w:w="435"/>
        <w:gridCol w:w="270"/>
      </w:tblGrid>
      <w:tr w:rsidR="00346B17" w:rsidRPr="00AB5AA1" w14:paraId="30F68DEE" w14:textId="77777777" w:rsidTr="00ED6582">
        <w:tc>
          <w:tcPr>
            <w:tcW w:w="60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EF70EA8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074B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</w:t>
            </w:r>
            <w:r w:rsidR="006E7EAA" w:rsidRPr="00AB5AA1">
              <w:rPr>
                <w:rFonts w:ascii="Times New Roman" w:hAnsi="Times New Roman" w:cs="Times New Roman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 wp14:anchorId="4F943FA8" wp14:editId="055AE1EF">
                  <wp:extent cx="106045" cy="2235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AB5AA1" w14:paraId="3BA32E66" w14:textId="77777777" w:rsidTr="00ED6582">
        <w:tc>
          <w:tcPr>
            <w:tcW w:w="6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AFBA73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C98F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первичное 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4F7D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повторное </w:t>
            </w:r>
          </w:p>
        </w:tc>
      </w:tr>
      <w:tr w:rsidR="00346B17" w:rsidRPr="00AB5AA1" w14:paraId="3BF1CCA5" w14:textId="77777777" w:rsidTr="00ED6582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DD89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5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D2D8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Сведения </w:t>
            </w:r>
          </w:p>
        </w:tc>
        <w:tc>
          <w:tcPr>
            <w:tcW w:w="32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8EE6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Пример заполнения </w:t>
            </w:r>
          </w:p>
        </w:tc>
      </w:tr>
      <w:tr w:rsidR="00346B17" w:rsidRPr="00AB5AA1" w14:paraId="53C22135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AD88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I. Сведения о родителе (законном представителе) ребенка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AB5AA1" w14:paraId="3DBF846D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80D02F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Общие сведения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AB5AA1" w14:paraId="7DDCF324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480BE8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FDB9F8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Заявитель по отношению к ребенку 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D42E25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0D1E" w14:textId="77777777" w:rsidR="00346B17" w:rsidRPr="00AB5AA1" w:rsidRDefault="00346B17" w:rsidP="00D153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D332346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490F98DA" w14:textId="77777777" w:rsidTr="001251E7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068AD8E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D6F5A1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A018C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63A2C9A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0CDFA7F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417313B1" w14:textId="77777777" w:rsidTr="001251E7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667BE4E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FCB1BF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BA627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отец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2818" w14:textId="77777777" w:rsidR="00346B17" w:rsidRPr="00AB5AA1" w:rsidRDefault="00346B17" w:rsidP="00D153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A8F95B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3EA40D5E" w14:textId="77777777" w:rsidTr="001251E7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6C73BE6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51D526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AF08A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законный представитель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C0E4" w14:textId="77777777" w:rsidR="00346B17" w:rsidRPr="00AB5AA1" w:rsidRDefault="00346B17" w:rsidP="00D153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E6ADBD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6A6BA204" w14:textId="77777777" w:rsidTr="001251E7">
        <w:tc>
          <w:tcPr>
            <w:tcW w:w="7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6A1A398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CCE4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7A3C65" w14:textId="77777777" w:rsidR="00346B17" w:rsidRPr="00AB5AA1" w:rsidRDefault="00346B17" w:rsidP="001251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(комментарии)</w:t>
            </w:r>
          </w:p>
        </w:tc>
      </w:tr>
      <w:tr w:rsidR="00346B17" w:rsidRPr="00AB5AA1" w14:paraId="26115211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5D8D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CBDA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5E09" w14:textId="40397D64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11C94960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2501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4E24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6617" w14:textId="788C4CA7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683880FC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AEDE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6BAF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B92C" w14:textId="39658F04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7A4A8C9D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1FA2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6CC3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Гражданство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1F54" w14:textId="77777777" w:rsidR="00346B17" w:rsidRPr="00FC34B2" w:rsidRDefault="00FC34B2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РФ</w:t>
            </w:r>
          </w:p>
        </w:tc>
      </w:tr>
      <w:tr w:rsidR="00346B17" w:rsidRPr="00AB5AA1" w14:paraId="6496B4EC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5E98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Адрес регистрации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AB5AA1" w14:paraId="76D843A5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BB6C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D11D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Страна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05D3" w14:textId="77777777" w:rsidR="00346B17" w:rsidRPr="00FC34B2" w:rsidRDefault="00FC34B2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РФ</w:t>
            </w:r>
          </w:p>
        </w:tc>
      </w:tr>
      <w:tr w:rsidR="00346B17" w:rsidRPr="00AB5AA1" w14:paraId="663861C8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0288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0356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AB3F" w14:textId="082C591C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0C934870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23F4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0981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66BD" w14:textId="286333AE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01ED0BD6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BA1F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EB0A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A5D1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AB5AA1" w14:paraId="1D6FFD9F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BA19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5B7A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49C" w14:textId="00C27002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41385979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7209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A2BA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города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A34C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AB5AA1" w14:paraId="53F6C8BF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6002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F987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Улица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90D9" w14:textId="3E4FAF61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3E7131CF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213A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7FBD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Дом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756A" w14:textId="1207EDFD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5D54A488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A4EC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B998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B71D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46B17" w:rsidRPr="00AB5AA1" w14:paraId="32143488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DCCF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BE28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A68D" w14:textId="5541C85E" w:rsidR="00346B17" w:rsidRPr="00FC34B2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6B17" w:rsidRPr="00AB5AA1" w14:paraId="6D456464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1FEB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Место жительства (фактическое)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B17" w:rsidRPr="00AB5AA1" w14:paraId="60D25444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515B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E1CE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Страна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7C31" w14:textId="77777777" w:rsidR="00346B17" w:rsidRPr="00FC34B2" w:rsidRDefault="00FC34B2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РФ</w:t>
            </w:r>
          </w:p>
        </w:tc>
      </w:tr>
      <w:tr w:rsidR="00346B17" w:rsidRPr="00AB5AA1" w14:paraId="7B068EE4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A731" w14:textId="77777777" w:rsidR="00346B17" w:rsidRPr="00AB5AA1" w:rsidRDefault="00346B17" w:rsidP="00ED65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F19E" w14:textId="77777777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2D1D" w14:textId="57B0A699" w:rsidR="00346B17" w:rsidRPr="00AB5AA1" w:rsidRDefault="00346B17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748DAC4E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CD78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4C2F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8DE0" w14:textId="2EF41D5D" w:rsidR="00FC34B2" w:rsidRPr="00FC34B2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37D4101B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15AF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C367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FE64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038D2866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A41D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D13D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EFCB" w14:textId="66175432" w:rsidR="00FC34B2" w:rsidRPr="00FC34B2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2FBB3E18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88E0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DF93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0151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07DE097A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E501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1960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города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52B0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5C3D4513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3122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DECF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Улица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95F8" w14:textId="2805F315" w:rsidR="00FC34B2" w:rsidRPr="00FC34B2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21048832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DF04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729E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Дом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1342" w14:textId="074B3C35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2A0D955F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A900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3FBD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Корпус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0E39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5E10DD18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303B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35A8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28EC" w14:textId="6C516CFB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60805218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C91F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7737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контактного телефона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415D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1E4BF438" w14:textId="77777777" w:rsidTr="001251E7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3D3C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EA76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652C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00A9638E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DAC3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Документ, удостоверяющий личность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34B2" w:rsidRPr="00AB5AA1" w14:paraId="2E7F8ACF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E399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5A71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A227" w14:textId="46C4CE7C" w:rsidR="00FC34B2" w:rsidRPr="00FC34B2" w:rsidRDefault="00C85CCB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FC3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аспорт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гражданина РФ</w:t>
            </w:r>
          </w:p>
        </w:tc>
      </w:tr>
      <w:tr w:rsidR="00FC34B2" w:rsidRPr="00AB5AA1" w14:paraId="2EFFD44C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FC77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5632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Серия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8479" w14:textId="07324A96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77AD67E5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463F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A22B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502C" w14:textId="2F64004F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1AB41B4A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BA12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245F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выдачи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3691" w14:textId="6FC530B6" w:rsidR="001251E7" w:rsidRPr="00AB5AA1" w:rsidRDefault="001251E7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597FDC13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ABB8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7069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 выдачи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60BB" w14:textId="77777777" w:rsidR="00FC34B2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78C3951" w14:textId="17C90BE7" w:rsidR="001251E7" w:rsidRPr="00AB5AA1" w:rsidRDefault="001251E7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13ED6721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A44A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II. Сведения о ребенке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34B2" w:rsidRPr="00AB5AA1" w14:paraId="0717C9FC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11F7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F451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Фамилия ребенка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9B1F" w14:textId="07B5D112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5261C2A1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743B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D14E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 ребенка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56F4" w14:textId="65224C0B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0AFDF3E6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7B39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004B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Отчество ребенка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F4C4" w14:textId="6FCC3E26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5205C939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7939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6229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B2AA" w14:textId="09793730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3EB4D8AE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62A7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7D6E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B9DB" w14:textId="0A46D7D3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27497039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680C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Свидетельство о рождении ребенка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34B2" w:rsidRPr="00AB5AA1" w14:paraId="1974824D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8B5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E4F7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Серия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B013" w14:textId="5AD273A5" w:rsidR="00FC34B2" w:rsidRPr="00FC34B2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26BB570B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7CB2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7F66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3183" w14:textId="56AB7168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41411F9B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FC90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09AA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выдачи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8139" w14:textId="0A2A9546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04DD0BD8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441D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FF53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Кем выдан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6957" w14:textId="77777777" w:rsidR="00FC34B2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802F77B" w14:textId="52BDA82B" w:rsidR="001251E7" w:rsidRPr="00AB5AA1" w:rsidRDefault="001251E7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28AC7B0E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0EFF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28F2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актовой записи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C3BA" w14:textId="7D50DEBD" w:rsidR="00FC34B2" w:rsidRPr="00095F7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32E2917A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A2AC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III. Сведения об ОУ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34B2" w:rsidRPr="00AB5AA1" w14:paraId="65B7C9E1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CBDD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AF41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 Санкт-Петербурга, номер ОУ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45E0" w14:textId="77777777" w:rsidR="00FC34B2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ГБДОУ детский сад №1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комбинированного вида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Кронштадтского района </w:t>
            </w:r>
          </w:p>
          <w:p w14:paraId="0675868F" w14:textId="77777777" w:rsidR="00FC34B2" w:rsidRPr="00AB5AA1" w:rsidRDefault="00FC34B2" w:rsidP="00FC34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Санкт-Петербурга</w:t>
            </w:r>
          </w:p>
        </w:tc>
      </w:tr>
      <w:tr w:rsidR="00FC34B2" w:rsidRPr="00AB5AA1" w14:paraId="6A42468B" w14:textId="77777777" w:rsidTr="00ED6582">
        <w:tc>
          <w:tcPr>
            <w:tcW w:w="9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A3D7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IV. Основание для предоставления компенсации</w:t>
            </w: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34B2" w:rsidRPr="00AB5AA1" w14:paraId="7EF04E75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41BA" w14:textId="77777777" w:rsidR="00FC34B2" w:rsidRPr="00AB5AA1" w:rsidRDefault="00FC34B2" w:rsidP="00FC34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4062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Название документа </w:t>
            </w: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B1D7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Реквизиты документа </w:t>
            </w:r>
          </w:p>
        </w:tc>
      </w:tr>
      <w:tr w:rsidR="00FC34B2" w:rsidRPr="00AB5AA1" w14:paraId="2A58EEDF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D809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C316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F975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69C8AF67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B409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7AA3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8FFD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4B2" w:rsidRPr="00AB5AA1" w14:paraId="6D264F6F" w14:textId="77777777" w:rsidTr="001251E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0218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4056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197B" w14:textId="77777777" w:rsidR="00FC34B2" w:rsidRPr="00AB5AA1" w:rsidRDefault="00FC34B2" w:rsidP="00FC34B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1C247A9" w14:textId="77777777" w:rsidR="00346B17" w:rsidRPr="00AB5AA1" w:rsidRDefault="00346B17" w:rsidP="006F31E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AA1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</w:p>
    <w:p w14:paraId="454425CA" w14:textId="2AA9FA0A" w:rsidR="00346B17" w:rsidRDefault="006E7EAA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AA1">
        <w:rPr>
          <w:rFonts w:ascii="Times New Roman" w:hAnsi="Times New Roman" w:cs="Times New Roman"/>
          <w:noProof/>
          <w:color w:val="000000"/>
          <w:position w:val="-4"/>
          <w:sz w:val="22"/>
          <w:szCs w:val="22"/>
        </w:rPr>
        <w:drawing>
          <wp:inline distT="0" distB="0" distL="0" distR="0" wp14:anchorId="0A9A2F65" wp14:editId="5818F78D">
            <wp:extent cx="106045" cy="2235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B17" w:rsidRPr="00AB5AA1">
        <w:rPr>
          <w:rFonts w:ascii="Times New Roman" w:hAnsi="Times New Roman" w:cs="Times New Roman"/>
          <w:color w:val="000000"/>
          <w:sz w:val="22"/>
          <w:szCs w:val="22"/>
        </w:rPr>
        <w:t xml:space="preserve"> Нужное отметить</w:t>
      </w:r>
    </w:p>
    <w:p w14:paraId="293D795B" w14:textId="6D1A12DD" w:rsidR="009460A6" w:rsidRPr="00AB5AA1" w:rsidRDefault="009460A6" w:rsidP="009460A6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AA1">
        <w:rPr>
          <w:rFonts w:ascii="Times New Roman" w:hAnsi="Times New Roman" w:cs="Times New Roman"/>
          <w:color w:val="000000"/>
          <w:sz w:val="22"/>
          <w:szCs w:val="22"/>
        </w:rPr>
        <w:t>Принятое сокращение:</w:t>
      </w:r>
    </w:p>
    <w:p w14:paraId="366573D9" w14:textId="77777777" w:rsidR="009460A6" w:rsidRDefault="009460A6" w:rsidP="009460A6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AA1">
        <w:rPr>
          <w:rFonts w:ascii="Times New Roman" w:hAnsi="Times New Roman" w:cs="Times New Roman"/>
          <w:color w:val="000000"/>
          <w:sz w:val="22"/>
          <w:szCs w:val="22"/>
        </w:rPr>
        <w:t>ОУ - государственное образовательное учреждение Санкт-Петербурга, реализующее основную общеобразовательную программу дошкольного образования</w:t>
      </w:r>
    </w:p>
    <w:p w14:paraId="55EA1A63" w14:textId="77777777" w:rsidR="009460A6" w:rsidRPr="00AB5AA1" w:rsidRDefault="009460A6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26A98E9" w14:textId="77777777" w:rsidR="00346B17" w:rsidRPr="00AB5AA1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3270"/>
        <w:gridCol w:w="615"/>
      </w:tblGrid>
      <w:tr w:rsidR="004D578E" w:rsidRPr="00AB5AA1" w14:paraId="55DC9309" w14:textId="77777777" w:rsidTr="004D578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E791D61" w14:textId="77777777" w:rsidR="004D578E" w:rsidRPr="00AB5AA1" w:rsidRDefault="004D578E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Подпись </w:t>
            </w:r>
            <w:r w:rsid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_______________/________________/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7768D9F1" w14:textId="76332B2C" w:rsidR="004D578E" w:rsidRPr="00AB5AA1" w:rsidRDefault="007B0527" w:rsidP="004D578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  <w:r w:rsid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</w:t>
            </w:r>
            <w:r w:rsidR="009460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_» _</w:t>
            </w:r>
            <w:r w:rsid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__________20___г.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7DEC3D" w14:textId="77777777" w:rsidR="004D578E" w:rsidRPr="00AB5AA1" w:rsidRDefault="004D578E" w:rsidP="00ED658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A01A6ED" w14:textId="77777777" w:rsidR="00346B17" w:rsidRPr="00AB5AA1" w:rsidRDefault="00346B17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D91ECB" w14:textId="04082ABA" w:rsidR="009460A6" w:rsidRDefault="009460A6" w:rsidP="006F31EC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_________________________________________________________________________________</w:t>
      </w:r>
    </w:p>
    <w:p w14:paraId="485BCB28" w14:textId="2AABB423" w:rsidR="009460A6" w:rsidRDefault="009460A6" w:rsidP="009460A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даю свое согласие на обработку персональных данных, связанных с предоставлением государственной услуги.</w:t>
      </w:r>
    </w:p>
    <w:p w14:paraId="182A63D5" w14:textId="2D448FF0" w:rsidR="009460A6" w:rsidRDefault="009460A6" w:rsidP="009460A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3270"/>
      </w:tblGrid>
      <w:tr w:rsidR="009460A6" w:rsidRPr="00AB5AA1" w14:paraId="52DB4D57" w14:textId="77777777" w:rsidTr="004221C9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0FB3777" w14:textId="77777777" w:rsidR="009460A6" w:rsidRPr="00AB5AA1" w:rsidRDefault="009460A6" w:rsidP="004221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_______________/________________/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108B80DD" w14:textId="1178B073" w:rsidR="009460A6" w:rsidRPr="00AB5AA1" w:rsidRDefault="009460A6" w:rsidP="004221C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_» 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__________20___г.</w:t>
            </w:r>
          </w:p>
        </w:tc>
      </w:tr>
    </w:tbl>
    <w:p w14:paraId="3A52AE73" w14:textId="77777777" w:rsidR="009460A6" w:rsidRPr="00AB5AA1" w:rsidRDefault="009460A6" w:rsidP="009460A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9460A6" w:rsidRPr="00AB5AA1" w:rsidSect="004D578E">
      <w:pgSz w:w="11906" w:h="16838"/>
      <w:pgMar w:top="107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27"/>
    <w:rsid w:val="00010ECA"/>
    <w:rsid w:val="00095F71"/>
    <w:rsid w:val="001057FB"/>
    <w:rsid w:val="001104B9"/>
    <w:rsid w:val="001251E7"/>
    <w:rsid w:val="00197A50"/>
    <w:rsid w:val="001E12C6"/>
    <w:rsid w:val="001E3B36"/>
    <w:rsid w:val="001F5055"/>
    <w:rsid w:val="00263215"/>
    <w:rsid w:val="00286DB3"/>
    <w:rsid w:val="00346B17"/>
    <w:rsid w:val="00365DB7"/>
    <w:rsid w:val="003C589A"/>
    <w:rsid w:val="00403E00"/>
    <w:rsid w:val="004333FC"/>
    <w:rsid w:val="004C16E3"/>
    <w:rsid w:val="004C73D2"/>
    <w:rsid w:val="004D4BAA"/>
    <w:rsid w:val="004D578E"/>
    <w:rsid w:val="00556D71"/>
    <w:rsid w:val="00566105"/>
    <w:rsid w:val="00585392"/>
    <w:rsid w:val="005A4A4C"/>
    <w:rsid w:val="006D6AEB"/>
    <w:rsid w:val="006E7EAA"/>
    <w:rsid w:val="006F31EC"/>
    <w:rsid w:val="00750D75"/>
    <w:rsid w:val="0077462F"/>
    <w:rsid w:val="007B0527"/>
    <w:rsid w:val="007D6913"/>
    <w:rsid w:val="00857184"/>
    <w:rsid w:val="00862EDB"/>
    <w:rsid w:val="00887BA7"/>
    <w:rsid w:val="00897A6B"/>
    <w:rsid w:val="009460A6"/>
    <w:rsid w:val="009F2E39"/>
    <w:rsid w:val="00A5296B"/>
    <w:rsid w:val="00AB5AA1"/>
    <w:rsid w:val="00AD0B59"/>
    <w:rsid w:val="00AE7431"/>
    <w:rsid w:val="00AF1A13"/>
    <w:rsid w:val="00BB7314"/>
    <w:rsid w:val="00BD0006"/>
    <w:rsid w:val="00C56938"/>
    <w:rsid w:val="00C63399"/>
    <w:rsid w:val="00C85CCB"/>
    <w:rsid w:val="00CA0D24"/>
    <w:rsid w:val="00CE60F1"/>
    <w:rsid w:val="00D153AF"/>
    <w:rsid w:val="00DE3168"/>
    <w:rsid w:val="00E30A5D"/>
    <w:rsid w:val="00E65E64"/>
    <w:rsid w:val="00E9469F"/>
    <w:rsid w:val="00ED5E21"/>
    <w:rsid w:val="00ED6582"/>
    <w:rsid w:val="00EE6622"/>
    <w:rsid w:val="00F075E6"/>
    <w:rsid w:val="00F224E5"/>
    <w:rsid w:val="00F27F9B"/>
    <w:rsid w:val="00F43285"/>
    <w:rsid w:val="00FC263E"/>
    <w:rsid w:val="00FC34B2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C9A4"/>
  <w15:docId w15:val="{6400BB12-33F1-4365-B0DD-2FC6909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1E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31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semiHidden/>
    <w:rsid w:val="006F3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31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Paragraf\templates\&#1047;&#1072;&#1103;&#1074;&#1083;&#1077;&#1085;&#1080;&#1077;%20&#1088;&#1086;&#1076;&#1080;&#1090;&#1077;&#1083;&#1103;%20&#1085;&#1072;%20&#1082;&#1086;&#1084;&#1087;&#1077;&#1085;&#1089;&#1072;&#1094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родителя на компенсацию</Template>
  <TotalTime>16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родителя (законного представителя)</vt:lpstr>
    </vt:vector>
  </TitlesOfParts>
  <Company>Grizli777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родителя (законного представителя)</dc:title>
  <dc:creator>Пользователь</dc:creator>
  <cp:lastModifiedBy>13 sad</cp:lastModifiedBy>
  <cp:revision>5</cp:revision>
  <cp:lastPrinted>2021-01-26T10:54:00Z</cp:lastPrinted>
  <dcterms:created xsi:type="dcterms:W3CDTF">2019-01-21T04:53:00Z</dcterms:created>
  <dcterms:modified xsi:type="dcterms:W3CDTF">2021-12-10T06:06:00Z</dcterms:modified>
</cp:coreProperties>
</file>